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321968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77777777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090680" w:rsidRPr="00A971A0">
        <w:rPr>
          <w:sz w:val="22"/>
        </w:rPr>
        <w:t>4.01</w:t>
      </w:r>
      <w:r w:rsidRPr="00A971A0">
        <w:rPr>
          <w:sz w:val="22"/>
        </w:rPr>
        <w:t>.2021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42846C5D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>NIP: 676 101 37 17, Regon 351554353, reprezentowana przez mgr Marcina Dębskiego – Dyrektora Zespołu Szkół i Placówek pn. „Centrum dla Niewidomych i Słabowidzących” w Krakowie, 30-319 Kraków, ul. Tyniecka 6, działającego na podstawie Pełnomocnictwa Nr 737/2020 Prezydenta Miasta Krakowa z</w:t>
      </w:r>
      <w:r w:rsidR="00A971A0">
        <w:rPr>
          <w:sz w:val="22"/>
        </w:rPr>
        <w:t> </w:t>
      </w:r>
      <w:r w:rsidRPr="00A971A0">
        <w:rPr>
          <w:sz w:val="22"/>
        </w:rPr>
        <w:t xml:space="preserve">dnia 24.11.2020 r.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29758E9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606871" w:rsidRPr="00A971A0">
        <w:rPr>
          <w:sz w:val="22"/>
        </w:rPr>
        <w:t xml:space="preserve"> </w:t>
      </w:r>
      <w:r w:rsidR="00A971A0" w:rsidRPr="00CC5DCA">
        <w:rPr>
          <w:b/>
          <w:bCs/>
          <w:color w:val="0000FF"/>
          <w:sz w:val="22"/>
        </w:rPr>
        <w:t>Różne art. s</w:t>
      </w:r>
      <w:r w:rsidR="00606871" w:rsidRPr="00CC5DCA">
        <w:rPr>
          <w:b/>
          <w:bCs/>
          <w:color w:val="0000FF"/>
          <w:sz w:val="22"/>
        </w:rPr>
        <w:t>pożywcze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  <w:bookmarkStart w:id="0" w:name="_GoBack"/>
      <w:bookmarkEnd w:id="0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A971A0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</w:p>
          <w:p w14:paraId="32CDB5DD" w14:textId="07013C1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Firma (nazwa) lub nazwisko</w:t>
            </w:r>
          </w:p>
          <w:p w14:paraId="18C6C0EB" w14:textId="5AC343E5" w:rsidR="00C20F4E" w:rsidRP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oraz </w:t>
            </w:r>
            <w:r w:rsidR="00C20F4E" w:rsidRPr="00A971A0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Kwota brutto / uwagi</w:t>
            </w:r>
          </w:p>
        </w:tc>
      </w:tr>
      <w:tr w:rsidR="00C20F4E" w:rsidRPr="00A971A0" w14:paraId="5461DCBA" w14:textId="77777777" w:rsidTr="0007632D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A971A0" w:rsidRDefault="00C20F4E" w:rsidP="00A971A0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1</w:t>
            </w:r>
          </w:p>
        </w:tc>
        <w:tc>
          <w:tcPr>
            <w:tcW w:w="5040" w:type="dxa"/>
          </w:tcPr>
          <w:p w14:paraId="3464D033" w14:textId="4ED6F536" w:rsidR="00C20F4E" w:rsidRPr="0007632D" w:rsidRDefault="001C0071" w:rsidP="00840BD6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val="en-US" w:eastAsia="en-US"/>
              </w:rPr>
            </w:pPr>
            <w:r w:rsidRPr="0007632D">
              <w:rPr>
                <w:rFonts w:ascii="Lato" w:hAnsi="Lato"/>
                <w:sz w:val="22"/>
                <w:szCs w:val="22"/>
                <w:lang w:val="en-US" w:eastAsia="en-US"/>
              </w:rPr>
              <w:t>F.H.U. Victoria II Anna Chlebda</w:t>
            </w:r>
          </w:p>
          <w:p w14:paraId="07D2321B" w14:textId="77777777" w:rsidR="001C0071" w:rsidRPr="00A971A0" w:rsidRDefault="00C20F4E" w:rsidP="00840BD6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A971A0">
              <w:rPr>
                <w:rFonts w:ascii="Lato" w:hAnsi="Lato"/>
                <w:sz w:val="22"/>
                <w:szCs w:val="22"/>
                <w:lang w:eastAsia="en-US"/>
              </w:rPr>
              <w:t xml:space="preserve">ul. </w:t>
            </w:r>
            <w:r w:rsidR="001C0071" w:rsidRPr="00A971A0">
              <w:rPr>
                <w:rFonts w:ascii="Lato" w:hAnsi="Lato"/>
                <w:sz w:val="22"/>
                <w:szCs w:val="22"/>
                <w:lang w:eastAsia="en-US"/>
              </w:rPr>
              <w:t>Legionów Piłsudskiego 717</w:t>
            </w:r>
          </w:p>
          <w:p w14:paraId="3BB60C4E" w14:textId="2902385C" w:rsidR="00C20F4E" w:rsidRPr="00A971A0" w:rsidRDefault="00900B4F" w:rsidP="00900B4F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A971A0">
              <w:rPr>
                <w:rFonts w:ascii="Lato" w:hAnsi="Lato"/>
                <w:sz w:val="22"/>
                <w:szCs w:val="22"/>
                <w:lang w:eastAsia="en-US"/>
              </w:rPr>
              <w:t>30-509 Kraków</w:t>
            </w:r>
          </w:p>
        </w:tc>
        <w:tc>
          <w:tcPr>
            <w:tcW w:w="2880" w:type="dxa"/>
            <w:vAlign w:val="center"/>
          </w:tcPr>
          <w:p w14:paraId="5202E6EC" w14:textId="2FA084EA" w:rsidR="00C20F4E" w:rsidRPr="00A971A0" w:rsidRDefault="00900B4F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A971A0">
              <w:rPr>
                <w:rFonts w:ascii="Lato" w:hAnsi="Lato"/>
                <w:sz w:val="22"/>
                <w:szCs w:val="22"/>
                <w:lang w:eastAsia="en-US"/>
              </w:rPr>
              <w:t>43 863,37</w:t>
            </w:r>
            <w:r w:rsidR="00C20F4E" w:rsidRPr="00A971A0">
              <w:rPr>
                <w:rFonts w:ascii="Lato" w:hAnsi="Lato"/>
                <w:sz w:val="22"/>
                <w:szCs w:val="22"/>
                <w:lang w:eastAsia="en-US"/>
              </w:rPr>
              <w:t xml:space="preserve"> zł</w:t>
            </w:r>
          </w:p>
        </w:tc>
      </w:tr>
    </w:tbl>
    <w:p w14:paraId="1E09E45B" w14:textId="77777777" w:rsidR="00C20F4E" w:rsidRPr="00222863" w:rsidRDefault="00C20F4E" w:rsidP="002A7A33">
      <w:pPr>
        <w:rPr>
          <w:rFonts w:ascii="Tahoma" w:hAnsi="Tahoma"/>
        </w:rPr>
      </w:pPr>
    </w:p>
    <w:p w14:paraId="7C8A4C06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 xml:space="preserve">Zamawiający posiada wystarczające środki na realizację zamówienia. </w:t>
      </w:r>
    </w:p>
    <w:p w14:paraId="609381A2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>Termin wykonania zamó</w:t>
      </w:r>
      <w:r w:rsidR="008730D5" w:rsidRPr="00A971A0">
        <w:rPr>
          <w:sz w:val="22"/>
        </w:rPr>
        <w:t>wienia 01.01.2022 – 31.12.2022</w:t>
      </w:r>
      <w:r w:rsidRPr="00A971A0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F7277" w14:textId="77777777" w:rsidR="00321968" w:rsidRDefault="00321968" w:rsidP="00A57D52">
      <w:r>
        <w:separator/>
      </w:r>
    </w:p>
  </w:endnote>
  <w:endnote w:type="continuationSeparator" w:id="0">
    <w:p w14:paraId="608901E0" w14:textId="77777777" w:rsidR="00321968" w:rsidRDefault="00321968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AA03A" w14:textId="77777777" w:rsidR="00321968" w:rsidRDefault="00321968" w:rsidP="00A57D52">
      <w:r>
        <w:separator/>
      </w:r>
    </w:p>
  </w:footnote>
  <w:footnote w:type="continuationSeparator" w:id="0">
    <w:p w14:paraId="69DC5903" w14:textId="77777777" w:rsidR="00321968" w:rsidRDefault="00321968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77777777" w:rsidR="00C20F4E" w:rsidRPr="0024263C" w:rsidRDefault="00321968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321968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B71A80">
      <w:rPr>
        <w:szCs w:val="20"/>
      </w:rPr>
      <w:t>10</w:t>
    </w:r>
    <w:r w:rsidR="00C20F4E">
      <w:rPr>
        <w:szCs w:val="20"/>
      </w:rPr>
      <w:t xml:space="preserve"> grudnia 2021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4AEF"/>
    <w:rsid w:val="0007632D"/>
    <w:rsid w:val="00076A42"/>
    <w:rsid w:val="00090680"/>
    <w:rsid w:val="000A2F7E"/>
    <w:rsid w:val="000A72AE"/>
    <w:rsid w:val="000D0A3A"/>
    <w:rsid w:val="000F5DA5"/>
    <w:rsid w:val="000F7ED0"/>
    <w:rsid w:val="00100E44"/>
    <w:rsid w:val="001153B8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F3648"/>
    <w:rsid w:val="001F4143"/>
    <w:rsid w:val="001F7A87"/>
    <w:rsid w:val="00212D3F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1968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3C19"/>
    <w:rsid w:val="006E22E5"/>
    <w:rsid w:val="006E4914"/>
    <w:rsid w:val="006F3AE5"/>
    <w:rsid w:val="007021B6"/>
    <w:rsid w:val="00707272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4867"/>
    <w:rsid w:val="00BC6B8F"/>
    <w:rsid w:val="00BE4302"/>
    <w:rsid w:val="00BF3EB5"/>
    <w:rsid w:val="00C044EA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C5DCA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203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46</cp:revision>
  <cp:lastPrinted>2021-09-16T12:42:00Z</cp:lastPrinted>
  <dcterms:created xsi:type="dcterms:W3CDTF">2021-03-09T10:02:00Z</dcterms:created>
  <dcterms:modified xsi:type="dcterms:W3CDTF">2021-12-10T19:54:00Z</dcterms:modified>
</cp:coreProperties>
</file>